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75" w:rsidRDefault="004E4427" w:rsidP="00DF2F75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margin-left:0;margin-top:205.9pt;width:537.35pt;height:80.7pt;z-index:251653120;visibility:visible;mso-height-percent:0;mso-wrap-distance-left:9pt;mso-wrap-distance-top:0;mso-wrap-distance-right:9pt;mso-wrap-distance-bottom:0;mso-position-horizontal-relative:margin;mso-position-vertical-relative:page;mso-height-percent:0;mso-width-relative:margin;mso-height-relative:margin;v-text-anchor:bottom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" filled="f" stroked="f">
            <v:textbox inset="0,0,0,0">
              <w:txbxContent>
                <w:p w:rsidR="001B086E" w:rsidRDefault="00F53EA4" w:rsidP="00A702C7">
                  <w:pPr>
                    <w:pStyle w:val="Subtitle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The Ability Hub</w:t>
                  </w:r>
                  <w:r w:rsidR="004552AB">
                    <w:rPr>
                      <w:lang w:val="en-CA"/>
                    </w:rPr>
                    <w:t xml:space="preserve"> </w:t>
                  </w:r>
                  <w:r>
                    <w:rPr>
                      <w:lang w:val="en-CA"/>
                    </w:rPr>
                    <w:t>is hosting</w:t>
                  </w:r>
                  <w:r w:rsidR="00FD7A16">
                    <w:rPr>
                      <w:lang w:val="en-CA"/>
                    </w:rPr>
                    <w:t xml:space="preserve"> a </w:t>
                  </w:r>
                  <w:r w:rsidR="00A702C7">
                    <w:rPr>
                      <w:lang w:val="en-CA"/>
                    </w:rPr>
                    <w:t xml:space="preserve">Round Table in </w:t>
                  </w:r>
                  <w:r w:rsidR="00203B75">
                    <w:rPr>
                      <w:lang w:val="en-CA"/>
                    </w:rPr>
                    <w:t>Lethbridge</w:t>
                  </w:r>
                  <w:r w:rsidR="00A702C7">
                    <w:rPr>
                      <w:lang w:val="en-CA"/>
                    </w:rPr>
                    <w:t xml:space="preserve"> </w:t>
                  </w:r>
                  <w:r w:rsidR="004E4427">
                    <w:rPr>
                      <w:lang w:val="en-CA"/>
                    </w:rPr>
                    <w:t>for</w:t>
                  </w:r>
                  <w:r w:rsidR="00A702C7">
                    <w:rPr>
                      <w:lang w:val="en-CA"/>
                    </w:rPr>
                    <w:t xml:space="preserve"> </w:t>
                  </w:r>
                  <w:r w:rsidR="00FD7A16">
                    <w:rPr>
                      <w:lang w:val="en-CA"/>
                    </w:rPr>
                    <w:t xml:space="preserve">Housing </w:t>
                  </w:r>
                  <w:r w:rsidR="00C51E0E">
                    <w:rPr>
                      <w:lang w:val="en-CA"/>
                    </w:rPr>
                    <w:t>and Employment</w:t>
                  </w:r>
                  <w:r w:rsidR="00A702C7">
                    <w:rPr>
                      <w:lang w:val="en-CA"/>
                    </w:rPr>
                    <w:t xml:space="preserve"> </w:t>
                  </w:r>
                  <w:r w:rsidR="00C66F8A">
                    <w:rPr>
                      <w:lang w:val="en-CA"/>
                    </w:rPr>
                    <w:t xml:space="preserve">options </w:t>
                  </w:r>
                  <w:r w:rsidR="00A702C7">
                    <w:rPr>
                      <w:lang w:val="en-CA"/>
                    </w:rPr>
                    <w:t>for ASD</w:t>
                  </w:r>
                  <w:r w:rsidR="004E4427">
                    <w:rPr>
                      <w:lang w:val="en-CA"/>
                    </w:rPr>
                    <w:t xml:space="preserve"> individuals</w:t>
                  </w:r>
                </w:p>
                <w:p w:rsidR="00F53EA4" w:rsidRPr="004E4427" w:rsidRDefault="00F53EA4" w:rsidP="004E4427">
                  <w:pPr>
                    <w:pStyle w:val="Subtitle"/>
                    <w:jc w:val="center"/>
                    <w:rPr>
                      <w:b/>
                      <w:lang w:val="en-CA"/>
                    </w:rPr>
                  </w:pPr>
                  <w:r w:rsidRPr="004E4427">
                    <w:rPr>
                      <w:b/>
                      <w:lang w:val="en-CA"/>
                    </w:rPr>
                    <w:t>Sa</w:t>
                  </w:r>
                  <w:r w:rsidR="00203B75" w:rsidRPr="004E4427">
                    <w:rPr>
                      <w:b/>
                      <w:lang w:val="en-CA"/>
                    </w:rPr>
                    <w:t>turday May 31</w:t>
                  </w:r>
                  <w:r w:rsidR="007E0499" w:rsidRPr="004E4427">
                    <w:rPr>
                      <w:b/>
                      <w:lang w:val="en-CA"/>
                    </w:rPr>
                    <w:t>, 2014, 10:00 am-3</w:t>
                  </w:r>
                  <w:r w:rsidR="00A503EF" w:rsidRPr="004E4427">
                    <w:rPr>
                      <w:b/>
                      <w:lang w:val="en-CA"/>
                    </w:rPr>
                    <w:t>:00 pm</w:t>
                  </w:r>
                </w:p>
              </w:txbxContent>
            </v:textbox>
            <w10:wrap type="through" anchorx="margin" anchory="page"/>
          </v:shape>
        </w:pict>
      </w:r>
      <w:r>
        <w:rPr>
          <w:noProof/>
          <w:lang w:val="en-CA" w:eastAsia="en-CA"/>
        </w:rPr>
        <w:pict>
          <v:shape id="Text Box 14" o:spid="_x0000_s1026" type="#_x0000_t202" style="position:absolute;margin-left:0;margin-top:324.5pt;width:233.95pt;height:24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" filled="f" stroked="f">
            <v:textbox inset="0,0,0,0">
              <w:txbxContent>
                <w:p w:rsidR="001B086E" w:rsidRDefault="001B086E" w:rsidP="00DF2F75">
                  <w:r w:rsidRPr="002B5619">
                    <w:t xml:space="preserve"> </w:t>
                  </w:r>
                </w:p>
                <w:p w:rsidR="00F53EA4" w:rsidRDefault="00F53EA4" w:rsidP="00F53EA4">
                  <w:pPr>
                    <w:pStyle w:val="Default"/>
                  </w:pPr>
                  <w:r>
                    <w:t xml:space="preserve">Where: </w:t>
                  </w:r>
                  <w:r w:rsidR="00203B75">
                    <w:t>University of</w:t>
                  </w:r>
                  <w:r>
                    <w:t xml:space="preserve"> </w:t>
                  </w:r>
                  <w:r w:rsidR="00203B75">
                    <w:t>Lethbridge</w:t>
                  </w:r>
                </w:p>
                <w:p w:rsidR="00F53EA4" w:rsidRDefault="00203B75" w:rsidP="00F53EA4">
                  <w:pPr>
                    <w:pStyle w:val="Default"/>
                  </w:pPr>
                  <w:r>
                    <w:t xml:space="preserve">             Andy’s Place</w:t>
                  </w:r>
                </w:p>
                <w:p w:rsidR="00F53EA4" w:rsidRDefault="00F53EA4" w:rsidP="00F53EA4">
                  <w:pPr>
                    <w:pStyle w:val="Default"/>
                  </w:pPr>
                </w:p>
                <w:p w:rsidR="00F53EA4" w:rsidRDefault="00203B75" w:rsidP="00F53EA4">
                  <w:pPr>
                    <w:pStyle w:val="Default"/>
                  </w:pPr>
                  <w:r>
                    <w:t>When:  Saturday, May 31, 2014</w:t>
                  </w:r>
                </w:p>
                <w:p w:rsidR="00F53EA4" w:rsidRDefault="00A503EF" w:rsidP="00F53EA4">
                  <w:pPr>
                    <w:pStyle w:val="Default"/>
                  </w:pPr>
                  <w:r>
                    <w:t xml:space="preserve">            </w:t>
                  </w:r>
                  <w:r w:rsidR="007E0499">
                    <w:t>10:00 am – 3</w:t>
                  </w:r>
                  <w:r>
                    <w:t xml:space="preserve"> pm</w:t>
                  </w:r>
                </w:p>
                <w:p w:rsidR="00F53EA4" w:rsidRDefault="00F53EA4" w:rsidP="00F53EA4">
                  <w:pPr>
                    <w:pStyle w:val="Default"/>
                  </w:pPr>
                  <w:r>
                    <w:t xml:space="preserve"> </w:t>
                  </w:r>
                </w:p>
                <w:p w:rsidR="008B7DA1" w:rsidRDefault="00726BFA" w:rsidP="00F53EA4">
                  <w:pPr>
                    <w:pStyle w:val="Default"/>
                  </w:pPr>
                  <w:r>
                    <w:t xml:space="preserve">Upcoming meetings </w:t>
                  </w:r>
                  <w:r w:rsidR="00F27728">
                    <w:t>are planned for</w:t>
                  </w:r>
                  <w:r>
                    <w:t>:</w:t>
                  </w:r>
                </w:p>
                <w:p w:rsidR="00203B75" w:rsidRPr="00203B75" w:rsidRDefault="00203B75" w:rsidP="00203B75">
                  <w:pPr>
                    <w:pStyle w:val="BodyText"/>
                    <w:ind w:left="720"/>
                    <w:jc w:val="left"/>
                    <w:rPr>
                      <w:rFonts w:ascii="Arial" w:hAnsi="Arial"/>
                      <w:color w:val="auto"/>
                      <w:sz w:val="20"/>
                      <w:szCs w:val="20"/>
                    </w:rPr>
                  </w:pPr>
                  <w:r w:rsidRPr="00203B75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>Edmonton</w:t>
                  </w:r>
                  <w:r w:rsidRPr="00203B75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ab/>
                  </w:r>
                  <w:r w:rsidRPr="00203B75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ab/>
                    <w:t>June 21</w:t>
                  </w:r>
                </w:p>
                <w:p w:rsidR="00203B75" w:rsidRPr="00203B75" w:rsidRDefault="00203B75" w:rsidP="00203B75">
                  <w:pPr>
                    <w:pStyle w:val="BodyText"/>
                    <w:ind w:left="720"/>
                    <w:jc w:val="left"/>
                    <w:rPr>
                      <w:rFonts w:ascii="Arial" w:hAnsi="Arial"/>
                      <w:color w:val="auto"/>
                      <w:sz w:val="20"/>
                      <w:szCs w:val="20"/>
                    </w:rPr>
                  </w:pPr>
                  <w:r w:rsidRPr="00203B75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>Medicine Hat</w:t>
                  </w:r>
                  <w:r w:rsidRPr="00203B75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ab/>
                  </w:r>
                  <w:r w:rsidRPr="00203B75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ab/>
                    <w:t>September 13</w:t>
                  </w:r>
                </w:p>
                <w:p w:rsidR="00203B75" w:rsidRPr="00203B75" w:rsidRDefault="00203B75" w:rsidP="00203B75">
                  <w:pPr>
                    <w:pStyle w:val="BodyText"/>
                    <w:ind w:left="720"/>
                    <w:jc w:val="left"/>
                    <w:rPr>
                      <w:rFonts w:ascii="Arial" w:hAnsi="Arial"/>
                      <w:color w:val="auto"/>
                      <w:sz w:val="20"/>
                      <w:szCs w:val="20"/>
                    </w:rPr>
                  </w:pPr>
                  <w:r w:rsidRPr="00203B75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>Grand Prairie</w:t>
                  </w:r>
                  <w:r w:rsidRPr="00203B75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ab/>
                  </w:r>
                  <w:r w:rsidRPr="00203B75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ab/>
                    <w:t>October 11</w:t>
                  </w:r>
                </w:p>
                <w:p w:rsidR="00203B75" w:rsidRPr="00203B75" w:rsidRDefault="00203B75" w:rsidP="00203B75">
                  <w:pPr>
                    <w:pStyle w:val="BodyText"/>
                    <w:ind w:left="720"/>
                    <w:jc w:val="left"/>
                    <w:rPr>
                      <w:rFonts w:ascii="Arial" w:hAnsi="Arial"/>
                      <w:color w:val="auto"/>
                      <w:sz w:val="20"/>
                      <w:szCs w:val="20"/>
                    </w:rPr>
                  </w:pPr>
                  <w:r w:rsidRPr="00203B75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>Calgary</w:t>
                  </w:r>
                  <w:r w:rsidRPr="00203B75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ab/>
                  </w:r>
                  <w:r w:rsidRPr="00203B75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ab/>
                  </w:r>
                  <w:r w:rsidRPr="00203B75">
                    <w:rPr>
                      <w:rFonts w:ascii="Arial" w:hAnsi="Arial"/>
                      <w:color w:val="auto"/>
                      <w:sz w:val="20"/>
                      <w:szCs w:val="20"/>
                    </w:rPr>
                    <w:tab/>
                    <w:t>November 8</w:t>
                  </w:r>
                </w:p>
                <w:p w:rsidR="00726BFA" w:rsidRPr="002B5619" w:rsidRDefault="00726BFA" w:rsidP="00726BFA">
                  <w:pPr>
                    <w:pStyle w:val="Default"/>
                    <w:ind w:left="720"/>
                  </w:pPr>
                </w:p>
              </w:txbxContent>
            </v:textbox>
            <w10:wrap type="through" anchorx="margin" anchory="page"/>
          </v:shape>
        </w:pict>
      </w:r>
      <w:r>
        <w:rPr>
          <w:noProof/>
          <w:lang w:val="en-CA" w:eastAsia="en-CA"/>
        </w:rPr>
        <w:pict>
          <v:shape id="Text Box 16" o:spid="_x0000_s1027" type="#_x0000_t202" style="position:absolute;margin-left:43.15pt;margin-top:596.6pt;width:163.5pt;height: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" filled="f" stroked="f">
            <v:textbox inset="0,0,0,0">
              <w:txbxContent>
                <w:p w:rsidR="001B086E" w:rsidRPr="00A503EF" w:rsidRDefault="00A503EF" w:rsidP="003A7BBE">
                  <w:pPr>
                    <w:pStyle w:val="Heading3"/>
                    <w:rPr>
                      <w:color w:val="auto"/>
                      <w:sz w:val="28"/>
                      <w:szCs w:val="28"/>
                    </w:rPr>
                  </w:pPr>
                  <w:r w:rsidRPr="00A503EF">
                    <w:rPr>
                      <w:color w:val="auto"/>
                      <w:sz w:val="28"/>
                      <w:szCs w:val="28"/>
                    </w:rPr>
                    <w:t>Registration:</w:t>
                  </w:r>
                </w:p>
                <w:p w:rsidR="00F53EA4" w:rsidRPr="00F53EA4" w:rsidRDefault="004E4427" w:rsidP="003A7BBE">
                  <w:pPr>
                    <w:pStyle w:val="Heading3"/>
                    <w:rPr>
                      <w:sz w:val="24"/>
                      <w:szCs w:val="24"/>
                    </w:rPr>
                  </w:pPr>
                  <w:hyperlink r:id="rId8" w:history="1">
                    <w:r w:rsidR="00F53EA4" w:rsidRPr="00F53EA4">
                      <w:rPr>
                        <w:rStyle w:val="Hyperlink"/>
                        <w:sz w:val="24"/>
                        <w:szCs w:val="24"/>
                      </w:rPr>
                      <w:t>jseigner@theabilityhub.org</w:t>
                    </w:r>
                  </w:hyperlink>
                </w:p>
                <w:p w:rsidR="00F53EA4" w:rsidRPr="00A503EF" w:rsidRDefault="00F53EA4" w:rsidP="003A7BBE">
                  <w:pPr>
                    <w:pStyle w:val="Heading3"/>
                    <w:rPr>
                      <w:color w:val="auto"/>
                    </w:rPr>
                  </w:pPr>
                  <w:r w:rsidRPr="00A503EF">
                    <w:rPr>
                      <w:color w:val="auto"/>
                    </w:rPr>
                    <w:t>403.681.4503</w:t>
                  </w:r>
                </w:p>
                <w:p w:rsidR="001B086E" w:rsidRPr="0075713A" w:rsidRDefault="001B086E" w:rsidP="00DF2F75"/>
              </w:txbxContent>
            </v:textbox>
            <w10:wrap type="through" anchorx="page" anchory="page"/>
          </v:shape>
        </w:pict>
      </w:r>
      <w:r>
        <w:rPr>
          <w:noProof/>
          <w:lang w:val="en-CA" w:eastAsia="en-CA"/>
        </w:rPr>
        <w:pict>
          <v:shape id="Text Box 4" o:spid="_x0000_s1029" type="#_x0000_t202" style="position:absolute;margin-left:0;margin-top:46.9pt;width:535.6pt;height:150.8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" filled="f" stroked="f">
            <v:textbox inset="0,0,0,0">
              <w:txbxContent>
                <w:p w:rsidR="00C66F8A" w:rsidRDefault="00A702C7" w:rsidP="00A702C7">
                  <w:pPr>
                    <w:pStyle w:val="Title"/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Interested in </w:t>
                  </w:r>
                  <w:r w:rsidR="00C51E0E">
                    <w:rPr>
                      <w:lang w:val="en-CA"/>
                    </w:rPr>
                    <w:t xml:space="preserve">Housing and Employment </w:t>
                  </w:r>
                  <w:r w:rsidR="00C66F8A">
                    <w:rPr>
                      <w:lang w:val="en-CA"/>
                    </w:rPr>
                    <w:t>options</w:t>
                  </w:r>
                  <w:r>
                    <w:rPr>
                      <w:lang w:val="en-CA"/>
                    </w:rPr>
                    <w:t xml:space="preserve"> </w:t>
                  </w:r>
                  <w:r w:rsidR="00C66F8A">
                    <w:rPr>
                      <w:lang w:val="en-CA"/>
                    </w:rPr>
                    <w:t xml:space="preserve">for </w:t>
                  </w:r>
                </w:p>
                <w:p w:rsidR="00A702C7" w:rsidRPr="00A702C7" w:rsidRDefault="00A702C7" w:rsidP="00A702C7">
                  <w:pPr>
                    <w:pStyle w:val="Title"/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Autism Spectrum Disorder?</w:t>
                  </w:r>
                </w:p>
              </w:txbxContent>
            </v:textbox>
            <w10:wrap type="through" anchorx="margin" anchory="page"/>
          </v:shape>
        </w:pict>
      </w:r>
      <w:r>
        <w:rPr>
          <w:noProof/>
          <w:lang w:val="en-CA" w:eastAsia="en-CA"/>
        </w:rPr>
        <w:pict>
          <v:shape id="Freeform 1" o:spid="_x0000_s1034" style="position:absolute;margin-left:0;margin-top:620.95pt;width:615.2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813675,121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" path="m,1216660r348343,2774l2014417,1216660,2545422,706660r4541178,-1471c7313507,488442,7450137,343118,7813675,e" filled="f" strokecolor="#bedc00" strokeweight="4pt">
            <v:path arrowok="t" o:connecttype="custom" o:connectlocs="0,1216660;348343,1219434;2014417,1216660;2545422,706660;7086600,705189;7813675,0" o:connectangles="0,0,0,0,0,0"/>
            <w10:wrap anchorx="page" anchory="page"/>
          </v:shape>
        </w:pict>
      </w:r>
      <w:r>
        <w:rPr>
          <w:noProof/>
          <w:lang w:val="en-CA" w:eastAsia="en-CA"/>
        </w:rPr>
        <w:pict>
          <v:shape id="Freeform 2" o:spid="_x0000_s1033" style="position:absolute;margin-left:0;margin-top:229.15pt;width:616.6pt;height:500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830820,635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" path="m7830820,l7224395,624529v3387,1029547,6773,1957493,10160,2987040l6767195,4089089r-4124960,10160c2640853,4524409,2639470,4949569,2638088,5374729v-10367,-1953,-1027521,975974,-1037888,974021c1335555,6353900,371807,6343103,,6348786e" filled="f" strokecolor="#ffb120" strokeweight="4pt">
            <v:path arrowok="t" o:connecttype="custom" o:connectlocs="7830820,0;7224395,624523;7234555,3611537;6767195,4089053;2642235,4099213;2638088,5374682;1600200,6348694;0,6348730" o:connectangles="0,0,0,0,0,0,0,0"/>
            <w10:wrap anchorx="page" anchory="page"/>
          </v:shape>
        </w:pict>
      </w:r>
      <w:r>
        <w:rPr>
          <w:noProof/>
          <w:lang w:val="en-CA" w:eastAsia="en-CA"/>
        </w:rPr>
        <w:pict>
          <v:shape id="Freeform 3" o:spid="_x0000_s1032" style="position:absolute;margin-left:-5.3pt;margin-top:217.9pt;width:620.55pt;height:13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881253,174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" path="m7881253,l6749140,1132117r-5994817,l,1742022e" filled="f" strokecolor="#08bbd8" strokeweight="4pt">
            <v:path arrowok="t" o:connecttype="custom" o:connectlocs="7881253,0;6749140,1132117;754323,1132117;0,1742022" o:connectangles="0,0,0,0"/>
            <w10:wrap anchorx="page" anchory="page"/>
          </v:shape>
        </w:pict>
      </w:r>
      <w:r w:rsidR="002B1E61">
        <w:softHyphen/>
      </w:r>
      <w:r w:rsidR="002B1E61">
        <w:softHyphen/>
      </w:r>
      <w:r w:rsidR="002B1E61">
        <w:softHyphen/>
      </w:r>
      <w:r w:rsidR="002B1E61">
        <w:softHyphen/>
      </w:r>
      <w:r w:rsidR="002B1E61">
        <w:softHyphen/>
      </w:r>
      <w:bookmarkStart w:id="0" w:name="_GoBack"/>
      <w:bookmarkEnd w:id="0"/>
    </w:p>
    <w:p w:rsidR="00203B75" w:rsidRPr="00203B75" w:rsidRDefault="004E4427" w:rsidP="00203B75">
      <w:r>
        <w:rPr>
          <w:noProof/>
          <w:lang w:val="en-CA" w:eastAsia="en-CA"/>
        </w:rPr>
        <w:pict>
          <v:shape id="Text Box 13" o:spid="_x0000_s1030" type="#_x0000_t202" style="position:absolute;margin-left:236.5pt;margin-top:327.5pt;width:256.9pt;height:234.5pt;z-index:251656192;visibility:visible;mso-height-percent:0;mso-wrap-distance-left:9pt;mso-wrap-distance-top:0;mso-wrap-distance-right:9pt;mso-wrap-distance-bottom:0;mso-position-horizontal-relative:margin;mso-position-vertical-relative:page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" filled="f" stroked="f">
            <v:textbox inset="0,0,0,0">
              <w:txbxContent>
                <w:p w:rsidR="004552AB" w:rsidRPr="00C51E0E" w:rsidRDefault="004552AB" w:rsidP="004552AB">
                  <w:pPr>
                    <w:spacing w:after="0"/>
                    <w:rPr>
                      <w:rFonts w:ascii="Arial" w:hAnsi="Arial"/>
                      <w:b/>
                      <w:u w:val="single"/>
                    </w:rPr>
                  </w:pPr>
                  <w:r w:rsidRPr="00C51E0E">
                    <w:rPr>
                      <w:rFonts w:ascii="Arial" w:hAnsi="Arial"/>
                      <w:b/>
                      <w:u w:val="single"/>
                    </w:rPr>
                    <w:t>Agenda</w:t>
                  </w:r>
                </w:p>
                <w:p w:rsidR="004552AB" w:rsidRPr="00C51E0E" w:rsidRDefault="004552AB" w:rsidP="004552AB">
                  <w:pPr>
                    <w:spacing w:after="0"/>
                    <w:rPr>
                      <w:rFonts w:ascii="Arial" w:hAnsi="Arial"/>
                      <w:b/>
                      <w:u w:val="single"/>
                    </w:rPr>
                  </w:pPr>
                </w:p>
                <w:p w:rsidR="000645D8" w:rsidRPr="000645D8" w:rsidRDefault="004552AB" w:rsidP="000645D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51E0E">
                    <w:rPr>
                      <w:rFonts w:ascii="Arial" w:hAnsi="Arial" w:cs="Arial"/>
                      <w:sz w:val="22"/>
                      <w:szCs w:val="22"/>
                    </w:rPr>
                    <w:t xml:space="preserve">Introduce the Ability Hub and </w:t>
                  </w:r>
                  <w:r w:rsidR="000645D8" w:rsidRPr="000645D8">
                    <w:rPr>
                      <w:rFonts w:ascii="Arial" w:hAnsi="Arial" w:cs="Arial"/>
                      <w:sz w:val="22"/>
                      <w:szCs w:val="22"/>
                    </w:rPr>
                    <w:t>Autism Society of Alberta</w:t>
                  </w:r>
                </w:p>
                <w:p w:rsidR="004552AB" w:rsidRPr="00C51E0E" w:rsidRDefault="004552AB" w:rsidP="004552AB">
                  <w:pPr>
                    <w:pStyle w:val="ListParagraph"/>
                    <w:numPr>
                      <w:ilvl w:val="0"/>
                      <w:numId w:val="0"/>
                    </w:numPr>
                    <w:spacing w:after="0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552AB" w:rsidRPr="00C51E0E" w:rsidRDefault="00D82C0B" w:rsidP="004552AB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51E0E">
                    <w:rPr>
                      <w:rFonts w:ascii="Arial" w:hAnsi="Arial" w:cs="Arial"/>
                      <w:sz w:val="22"/>
                      <w:szCs w:val="22"/>
                    </w:rPr>
                    <w:t>Housing</w:t>
                  </w:r>
                  <w:r w:rsidR="004552AB" w:rsidRPr="00C51E0E">
                    <w:rPr>
                      <w:rFonts w:ascii="Arial" w:hAnsi="Arial" w:cs="Arial"/>
                      <w:sz w:val="22"/>
                      <w:szCs w:val="22"/>
                    </w:rPr>
                    <w:t xml:space="preserve"> Issues</w:t>
                  </w:r>
                </w:p>
                <w:p w:rsidR="004552AB" w:rsidRPr="00C51E0E" w:rsidRDefault="00AA703B" w:rsidP="004552AB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51E0E">
                    <w:rPr>
                      <w:rFonts w:ascii="Arial" w:hAnsi="Arial" w:cs="Arial"/>
                      <w:sz w:val="22"/>
                      <w:szCs w:val="22"/>
                    </w:rPr>
                    <w:t>Current community housing status</w:t>
                  </w:r>
                </w:p>
                <w:p w:rsidR="004552AB" w:rsidRPr="00C51E0E" w:rsidRDefault="001A0260" w:rsidP="004552AB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Future c</w:t>
                  </w:r>
                  <w:r w:rsidR="00AA703B" w:rsidRPr="00C51E0E">
                    <w:rPr>
                      <w:rFonts w:ascii="Arial" w:hAnsi="Arial" w:cs="Arial"/>
                      <w:sz w:val="22"/>
                      <w:szCs w:val="22"/>
                    </w:rPr>
                    <w:t>ommunity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needs</w:t>
                  </w:r>
                </w:p>
                <w:p w:rsidR="004552AB" w:rsidRPr="00C51E0E" w:rsidRDefault="004552AB" w:rsidP="004552AB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C51E0E">
                    <w:rPr>
                      <w:rFonts w:ascii="Arial" w:hAnsi="Arial" w:cs="Arial"/>
                      <w:sz w:val="22"/>
                      <w:szCs w:val="22"/>
                    </w:rPr>
                    <w:t>How can The Ability Hub help?</w:t>
                  </w:r>
                </w:p>
                <w:p w:rsidR="004552AB" w:rsidRPr="00C51E0E" w:rsidRDefault="004552AB" w:rsidP="004552AB">
                  <w:pPr>
                    <w:pStyle w:val="ListParagraph"/>
                    <w:numPr>
                      <w:ilvl w:val="0"/>
                      <w:numId w:val="0"/>
                    </w:numPr>
                    <w:spacing w:after="0"/>
                    <w:ind w:left="1440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</w:p>
                <w:p w:rsidR="004552AB" w:rsidRPr="00C51E0E" w:rsidRDefault="00C51E0E" w:rsidP="004552A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51E0E">
                    <w:rPr>
                      <w:rFonts w:ascii="Arial" w:hAnsi="Arial" w:cs="Arial"/>
                      <w:sz w:val="22"/>
                      <w:szCs w:val="22"/>
                    </w:rPr>
                    <w:t>Employment Issues</w:t>
                  </w:r>
                </w:p>
                <w:p w:rsidR="00C51E0E" w:rsidRPr="00C51E0E" w:rsidRDefault="00C51E0E" w:rsidP="00C51E0E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51E0E">
                    <w:rPr>
                      <w:rFonts w:ascii="Arial" w:hAnsi="Arial" w:cs="Arial"/>
                      <w:sz w:val="22"/>
                      <w:szCs w:val="22"/>
                    </w:rPr>
                    <w:t>Current community options</w:t>
                  </w:r>
                </w:p>
                <w:p w:rsidR="00C51E0E" w:rsidRPr="00C51E0E" w:rsidRDefault="00C51E0E" w:rsidP="00C51E0E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51E0E">
                    <w:rPr>
                      <w:rFonts w:ascii="Arial" w:hAnsi="Arial" w:cs="Arial"/>
                      <w:sz w:val="22"/>
                      <w:szCs w:val="22"/>
                    </w:rPr>
                    <w:t>Community future requirements</w:t>
                  </w:r>
                </w:p>
                <w:p w:rsidR="00C51E0E" w:rsidRDefault="00C51E0E" w:rsidP="00C51E0E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51E0E">
                    <w:rPr>
                      <w:rFonts w:ascii="Arial" w:hAnsi="Arial" w:cs="Arial"/>
                      <w:sz w:val="22"/>
                      <w:szCs w:val="22"/>
                    </w:rPr>
                    <w:t>Role for Job Coaches</w:t>
                  </w:r>
                </w:p>
                <w:p w:rsidR="007E0499" w:rsidRDefault="007E0499" w:rsidP="007E0499">
                  <w:pPr>
                    <w:pStyle w:val="ListParagraph"/>
                    <w:numPr>
                      <w:ilvl w:val="0"/>
                      <w:numId w:val="0"/>
                    </w:numPr>
                    <w:ind w:left="149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E0499" w:rsidRDefault="007E0499" w:rsidP="007E04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Open forum (time permitting)</w:t>
                  </w:r>
                </w:p>
                <w:p w:rsidR="007E0499" w:rsidRPr="007E0499" w:rsidRDefault="007E0499" w:rsidP="007E0499">
                  <w:pPr>
                    <w:ind w:left="1134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C51E0E" w:rsidRPr="004A44FF" w:rsidRDefault="00C51E0E" w:rsidP="00C51E0E">
                  <w:pPr>
                    <w:pStyle w:val="ListParagraph"/>
                    <w:numPr>
                      <w:ilvl w:val="0"/>
                      <w:numId w:val="0"/>
                    </w:numPr>
                    <w:ind w:left="1494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1B086E" w:rsidRPr="00EA30CA" w:rsidRDefault="001B086E" w:rsidP="00DF2F75"/>
              </w:txbxContent>
            </v:textbox>
            <w10:wrap type="through" anchorx="margin" anchory="page"/>
          </v:shape>
        </w:pict>
      </w:r>
    </w:p>
    <w:p w:rsidR="00203B75" w:rsidRPr="00203B75" w:rsidRDefault="004E4427" w:rsidP="00203B75">
      <w:r>
        <w:rPr>
          <w:noProof/>
          <w:lang w:val="en-CA" w:eastAsia="en-CA"/>
        </w:rPr>
        <w:pict>
          <v:shape id="Text Box 10" o:spid="_x0000_s1031" type="#_x0000_t202" style="position:absolute;margin-left:266.5pt;margin-top:572.5pt;width:209pt;height:90pt;z-index:251660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" filled="f" stroked="f">
            <v:textbox inset="0,0,0,0">
              <w:txbxContent>
                <w:p w:rsidR="001B086E" w:rsidRDefault="00A503EF" w:rsidP="003A7BBE">
                  <w:pPr>
                    <w:pStyle w:val="AddressInfo"/>
                  </w:pPr>
                  <w:r>
                    <w:t>For more information contact:</w:t>
                  </w:r>
                  <w:r w:rsidR="004552AB">
                    <w:t xml:space="preserve"> </w:t>
                  </w:r>
                  <w:r w:rsidR="004552AB" w:rsidRPr="00A503EF">
                    <w:rPr>
                      <w:sz w:val="24"/>
                      <w:szCs w:val="24"/>
                    </w:rPr>
                    <w:t>John Seigner</w:t>
                  </w:r>
                </w:p>
                <w:p w:rsidR="004552AB" w:rsidRDefault="004E4427" w:rsidP="003A7BBE">
                  <w:pPr>
                    <w:pStyle w:val="AddressInfo"/>
                  </w:pPr>
                  <w:hyperlink r:id="rId9" w:history="1">
                    <w:r w:rsidR="00A503EF" w:rsidRPr="004A327C">
                      <w:rPr>
                        <w:rStyle w:val="Hyperlink"/>
                      </w:rPr>
                      <w:t>jseigner@theabilityhub.org</w:t>
                    </w:r>
                  </w:hyperlink>
                </w:p>
                <w:p w:rsidR="00A503EF" w:rsidRDefault="00A503EF" w:rsidP="003A7BBE">
                  <w:pPr>
                    <w:pStyle w:val="AddressInfo"/>
                  </w:pPr>
                  <w:r>
                    <w:t>403.681.4503</w:t>
                  </w:r>
                </w:p>
                <w:p w:rsidR="00A503EF" w:rsidRPr="003A7BBE" w:rsidRDefault="00A503EF" w:rsidP="003A7BBE">
                  <w:pPr>
                    <w:pStyle w:val="AddressInfo"/>
                  </w:pPr>
                  <w:r>
                    <w:t>1.888.733.7976</w:t>
                  </w:r>
                </w:p>
              </w:txbxContent>
            </v:textbox>
            <w10:wrap type="through" anchorx="page" anchory="page"/>
          </v:shape>
        </w:pict>
      </w:r>
    </w:p>
    <w:p w:rsidR="00203B75" w:rsidRPr="00203B75" w:rsidRDefault="00203B75" w:rsidP="00203B75"/>
    <w:p w:rsidR="00203B75" w:rsidRPr="00203B75" w:rsidRDefault="00203B75" w:rsidP="00203B75"/>
    <w:p w:rsidR="00203B75" w:rsidRPr="00203B75" w:rsidRDefault="00203B75" w:rsidP="00203B75"/>
    <w:p w:rsidR="00E828BF" w:rsidRPr="00203B75" w:rsidRDefault="00E828BF" w:rsidP="00203B75"/>
    <w:sectPr w:rsidR="00E828BF" w:rsidRPr="00203B75" w:rsidSect="00D1366F">
      <w:headerReference w:type="default" r:id="rId10"/>
      <w:pgSz w:w="12240" w:h="15840"/>
      <w:pgMar w:top="-1260" w:right="1080" w:bottom="1080" w:left="108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AB" w:rsidRDefault="004552AB" w:rsidP="00DF2F75">
      <w:r>
        <w:separator/>
      </w:r>
    </w:p>
  </w:endnote>
  <w:endnote w:type="continuationSeparator" w:id="0">
    <w:p w:rsidR="004552AB" w:rsidRDefault="004552AB" w:rsidP="00DF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anuk-Medium">
    <w:altName w:val="Times New Roman"/>
    <w:panose1 w:val="00000000000000000000"/>
    <w:charset w:val="00"/>
    <w:family w:val="auto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uk-Thin">
    <w:altName w:val="Times New Roman"/>
    <w:panose1 w:val="00000000000000000000"/>
    <w:charset w:val="00"/>
    <w:family w:val="auto"/>
    <w:pitch w:val="variable"/>
    <w:sig w:usb0="00000001" w:usb1="4000004A" w:usb2="00000000" w:usb3="00000000" w:csb0="00000111" w:csb1="00000000"/>
  </w:font>
  <w:font w:name="Sanuk-Regular">
    <w:altName w:val="Times New Roman"/>
    <w:panose1 w:val="00000000000000000000"/>
    <w:charset w:val="00"/>
    <w:family w:val="auto"/>
    <w:pitch w:val="variable"/>
    <w:sig w:usb0="00000001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AB" w:rsidRDefault="004552AB" w:rsidP="00DF2F75">
      <w:r>
        <w:separator/>
      </w:r>
    </w:p>
  </w:footnote>
  <w:footnote w:type="continuationSeparator" w:id="0">
    <w:p w:rsidR="004552AB" w:rsidRDefault="004552AB" w:rsidP="00DF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6E" w:rsidRDefault="001625AF" w:rsidP="00DF2F7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4572000</wp:posOffset>
          </wp:positionH>
          <wp:positionV relativeFrom="page">
            <wp:posOffset>8766847</wp:posOffset>
          </wp:positionV>
          <wp:extent cx="2743200" cy="787400"/>
          <wp:effectExtent l="0" t="0" r="0" b="0"/>
          <wp:wrapThrough wrapText="bothSides">
            <wp:wrapPolygon edited="0">
              <wp:start x="2200" y="2787"/>
              <wp:lineTo x="1400" y="5574"/>
              <wp:lineTo x="1600" y="11148"/>
              <wp:lineTo x="4200" y="15329"/>
              <wp:lineTo x="4000" y="16723"/>
              <wp:lineTo x="8000" y="18116"/>
              <wp:lineTo x="9200" y="18116"/>
              <wp:lineTo x="15200" y="16723"/>
              <wp:lineTo x="14800" y="15329"/>
              <wp:lineTo x="20400" y="11845"/>
              <wp:lineTo x="19800" y="6968"/>
              <wp:lineTo x="3200" y="2787"/>
              <wp:lineTo x="2200" y="2787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AbilityHub Logo Tag RGB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50137"/>
    <w:multiLevelType w:val="multilevel"/>
    <w:tmpl w:val="0409001F"/>
    <w:numStyleLink w:val="ListA"/>
  </w:abstractNum>
  <w:abstractNum w:abstractNumId="1">
    <w:nsid w:val="38D45C05"/>
    <w:multiLevelType w:val="multilevel"/>
    <w:tmpl w:val="0409001F"/>
    <w:styleLink w:val="ListA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47627C"/>
    <w:multiLevelType w:val="hybridMultilevel"/>
    <w:tmpl w:val="197045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535ED132">
      <w:start w:val="1"/>
      <w:numFmt w:val="lowerLetter"/>
      <w:lvlText w:val="%2."/>
      <w:lvlJc w:val="left"/>
      <w:pPr>
        <w:ind w:left="1494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OpenInPublishingView" w:val="0"/>
    <w:docVar w:name="ShowDynamicGuides" w:val="0"/>
    <w:docVar w:name="ShowMarginGuides" w:val="1"/>
    <w:docVar w:name="ShowStaticGuides" w:val="0"/>
  </w:docVars>
  <w:rsids>
    <w:rsidRoot w:val="004552AB"/>
    <w:rsid w:val="000168C7"/>
    <w:rsid w:val="00023876"/>
    <w:rsid w:val="000645D8"/>
    <w:rsid w:val="0009691C"/>
    <w:rsid w:val="000B15C2"/>
    <w:rsid w:val="000B4ECC"/>
    <w:rsid w:val="000D1F5A"/>
    <w:rsid w:val="000D4D42"/>
    <w:rsid w:val="001625AF"/>
    <w:rsid w:val="001704C8"/>
    <w:rsid w:val="001A0260"/>
    <w:rsid w:val="001A371C"/>
    <w:rsid w:val="001B086E"/>
    <w:rsid w:val="001B0DA1"/>
    <w:rsid w:val="001C29C2"/>
    <w:rsid w:val="00203B75"/>
    <w:rsid w:val="002276B7"/>
    <w:rsid w:val="0024551C"/>
    <w:rsid w:val="00266813"/>
    <w:rsid w:val="002B1E61"/>
    <w:rsid w:val="002B5619"/>
    <w:rsid w:val="002D3747"/>
    <w:rsid w:val="002F505F"/>
    <w:rsid w:val="00377C9A"/>
    <w:rsid w:val="003A7BBE"/>
    <w:rsid w:val="003E428E"/>
    <w:rsid w:val="0040064B"/>
    <w:rsid w:val="00403357"/>
    <w:rsid w:val="00412BCF"/>
    <w:rsid w:val="004227E3"/>
    <w:rsid w:val="004552AB"/>
    <w:rsid w:val="00461EDE"/>
    <w:rsid w:val="00472CEF"/>
    <w:rsid w:val="004E4427"/>
    <w:rsid w:val="00500FB1"/>
    <w:rsid w:val="00535DE7"/>
    <w:rsid w:val="005733A5"/>
    <w:rsid w:val="00590491"/>
    <w:rsid w:val="005C3588"/>
    <w:rsid w:val="006146BB"/>
    <w:rsid w:val="00646201"/>
    <w:rsid w:val="006D5ECA"/>
    <w:rsid w:val="006D7563"/>
    <w:rsid w:val="00726BFA"/>
    <w:rsid w:val="0075713A"/>
    <w:rsid w:val="007E0499"/>
    <w:rsid w:val="00865E57"/>
    <w:rsid w:val="00881512"/>
    <w:rsid w:val="008B7DA1"/>
    <w:rsid w:val="008E557D"/>
    <w:rsid w:val="00A27665"/>
    <w:rsid w:val="00A503EF"/>
    <w:rsid w:val="00A5272A"/>
    <w:rsid w:val="00A702C7"/>
    <w:rsid w:val="00AA703B"/>
    <w:rsid w:val="00B507B5"/>
    <w:rsid w:val="00C05E3B"/>
    <w:rsid w:val="00C267D8"/>
    <w:rsid w:val="00C3084C"/>
    <w:rsid w:val="00C31D16"/>
    <w:rsid w:val="00C51E0E"/>
    <w:rsid w:val="00C66F8A"/>
    <w:rsid w:val="00CA1F9D"/>
    <w:rsid w:val="00D1366F"/>
    <w:rsid w:val="00D82C0B"/>
    <w:rsid w:val="00DF2F75"/>
    <w:rsid w:val="00E37A0C"/>
    <w:rsid w:val="00E619AC"/>
    <w:rsid w:val="00E828BF"/>
    <w:rsid w:val="00E86E73"/>
    <w:rsid w:val="00E8736F"/>
    <w:rsid w:val="00EA30CA"/>
    <w:rsid w:val="00F27728"/>
    <w:rsid w:val="00F53EA4"/>
    <w:rsid w:val="00F86813"/>
    <w:rsid w:val="00F9792C"/>
    <w:rsid w:val="00FC1C94"/>
    <w:rsid w:val="00FD7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8BF742DD-28A0-4356-8B8D-460D1EF0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75"/>
    <w:pPr>
      <w:widowControl w:val="0"/>
      <w:autoSpaceDE w:val="0"/>
      <w:autoSpaceDN w:val="0"/>
      <w:adjustRightInd w:val="0"/>
      <w:spacing w:after="240"/>
    </w:pPr>
    <w:rPr>
      <w:rFonts w:ascii="Sanuk-Medium" w:hAnsi="Sanuk-Medium" w:cs="Arial"/>
      <w:color w:val="3C3D41"/>
    </w:rPr>
  </w:style>
  <w:style w:type="paragraph" w:styleId="Heading1">
    <w:name w:val="heading 1"/>
    <w:basedOn w:val="Normal"/>
    <w:link w:val="Heading1Char"/>
    <w:qFormat/>
    <w:rsid w:val="00DF2F75"/>
    <w:pPr>
      <w:outlineLvl w:val="0"/>
    </w:pPr>
    <w:rPr>
      <w:rFonts w:ascii="Sanuk-Thin" w:hAnsi="Sanuk-Thin"/>
      <w:bCs/>
      <w:color w:val="08BBD8"/>
      <w:sz w:val="52"/>
      <w:szCs w:val="52"/>
    </w:rPr>
  </w:style>
  <w:style w:type="paragraph" w:styleId="Heading2">
    <w:name w:val="heading 2"/>
    <w:basedOn w:val="Heading1"/>
    <w:link w:val="Heading2Char"/>
    <w:unhideWhenUsed/>
    <w:qFormat/>
    <w:rsid w:val="00DF2F75"/>
    <w:pPr>
      <w:outlineLvl w:val="1"/>
    </w:pPr>
    <w:rPr>
      <w:bCs w:val="0"/>
      <w:color w:val="FFB120"/>
    </w:rPr>
  </w:style>
  <w:style w:type="paragraph" w:styleId="Heading3">
    <w:name w:val="heading 3"/>
    <w:basedOn w:val="Normal"/>
    <w:link w:val="Heading3Char"/>
    <w:unhideWhenUsed/>
    <w:qFormat/>
    <w:rsid w:val="003A7BBE"/>
    <w:pPr>
      <w:outlineLvl w:val="2"/>
    </w:pPr>
    <w:rPr>
      <w:color w:val="BEDC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184"/>
  </w:style>
  <w:style w:type="paragraph" w:styleId="Footer">
    <w:name w:val="footer"/>
    <w:basedOn w:val="Normal"/>
    <w:link w:val="Foot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184"/>
  </w:style>
  <w:style w:type="paragraph" w:styleId="Subtitle">
    <w:name w:val="Subtitle"/>
    <w:basedOn w:val="Normal"/>
    <w:link w:val="SubtitleChar"/>
    <w:qFormat/>
    <w:rsid w:val="00DF2F75"/>
    <w:pPr>
      <w:spacing w:after="0"/>
    </w:pPr>
    <w:rPr>
      <w:bCs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DF2F75"/>
    <w:rPr>
      <w:rFonts w:ascii="Sanuk-Medium" w:hAnsi="Sanuk-Medium" w:cs="Arial"/>
      <w:bCs/>
      <w:iCs/>
      <w:color w:val="3C3D41"/>
      <w:sz w:val="40"/>
      <w:szCs w:val="40"/>
    </w:rPr>
  </w:style>
  <w:style w:type="paragraph" w:styleId="Title">
    <w:name w:val="Title"/>
    <w:link w:val="TitleChar"/>
    <w:qFormat/>
    <w:rsid w:val="00DF2F75"/>
    <w:rPr>
      <w:rFonts w:ascii="Sanuk-Medium" w:eastAsiaTheme="majorEastAsia" w:hAnsi="Sanuk-Medium" w:cstheme="majorBidi"/>
      <w:color w:val="DB0062"/>
      <w:spacing w:val="-20"/>
      <w:sz w:val="76"/>
      <w:szCs w:val="76"/>
    </w:rPr>
  </w:style>
  <w:style w:type="character" w:customStyle="1" w:styleId="TitleChar">
    <w:name w:val="Title Char"/>
    <w:basedOn w:val="DefaultParagraphFont"/>
    <w:link w:val="Title"/>
    <w:rsid w:val="00DF2F75"/>
    <w:rPr>
      <w:rFonts w:ascii="Sanuk-Medium" w:eastAsiaTheme="majorEastAsia" w:hAnsi="Sanuk-Medium" w:cstheme="majorBidi"/>
      <w:color w:val="DB0062"/>
      <w:spacing w:val="-20"/>
      <w:sz w:val="76"/>
      <w:szCs w:val="76"/>
    </w:rPr>
  </w:style>
  <w:style w:type="character" w:customStyle="1" w:styleId="Heading2Char">
    <w:name w:val="Heading 2 Char"/>
    <w:basedOn w:val="DefaultParagraphFont"/>
    <w:link w:val="Heading2"/>
    <w:rsid w:val="00DF2F75"/>
    <w:rPr>
      <w:rFonts w:ascii="Sanuk-Thin" w:hAnsi="Sanuk-Thin" w:cs="Arial"/>
      <w:color w:val="FFB120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DF2F75"/>
    <w:rPr>
      <w:rFonts w:ascii="Sanuk-Thin" w:hAnsi="Sanuk-Thin" w:cs="Arial"/>
      <w:bCs/>
      <w:color w:val="08BBD8"/>
      <w:sz w:val="52"/>
      <w:szCs w:val="52"/>
    </w:rPr>
  </w:style>
  <w:style w:type="paragraph" w:styleId="BodyText">
    <w:name w:val="Body Text"/>
    <w:basedOn w:val="Normal"/>
    <w:link w:val="BodyTextChar"/>
    <w:unhideWhenUsed/>
    <w:qFormat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rsid w:val="003A7BBE"/>
    <w:rPr>
      <w:rFonts w:ascii="Sanuk-Medium" w:hAnsi="Sanuk-Medium" w:cs="Arial"/>
      <w:color w:val="BEDC00"/>
      <w:sz w:val="32"/>
      <w:szCs w:val="32"/>
    </w:rPr>
  </w:style>
  <w:style w:type="paragraph" w:customStyle="1" w:styleId="AddressInfo">
    <w:name w:val="Address Info"/>
    <w:basedOn w:val="Normal"/>
    <w:qFormat/>
    <w:rsid w:val="003A7BBE"/>
    <w:pPr>
      <w:spacing w:after="80"/>
    </w:pPr>
    <w:rPr>
      <w:sz w:val="18"/>
      <w:szCs w:val="18"/>
    </w:rPr>
  </w:style>
  <w:style w:type="paragraph" w:customStyle="1" w:styleId="ContactInfo">
    <w:name w:val="Contact Info"/>
    <w:basedOn w:val="Normal"/>
    <w:qFormat/>
    <w:rsid w:val="003A7BBE"/>
    <w:pPr>
      <w:spacing w:after="0"/>
    </w:pPr>
  </w:style>
  <w:style w:type="paragraph" w:customStyle="1" w:styleId="Eventtime">
    <w:name w:val="Event time"/>
    <w:basedOn w:val="Normal"/>
    <w:qFormat/>
    <w:rsid w:val="003A7BB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552AB"/>
    <w:pPr>
      <w:widowControl/>
      <w:numPr>
        <w:numId w:val="2"/>
      </w:numPr>
      <w:autoSpaceDE/>
      <w:autoSpaceDN/>
      <w:adjustRightInd/>
      <w:spacing w:after="200"/>
      <w:ind w:left="648"/>
      <w:contextualSpacing/>
    </w:pPr>
    <w:rPr>
      <w:rFonts w:ascii="Sanuk-Regular" w:hAnsi="Sanuk-Regular" w:cstheme="minorBidi"/>
      <w:sz w:val="20"/>
      <w:szCs w:val="20"/>
      <w:lang w:eastAsia="ja-JP"/>
    </w:rPr>
  </w:style>
  <w:style w:type="numbering" w:customStyle="1" w:styleId="ListA">
    <w:name w:val="List A"/>
    <w:basedOn w:val="NoList"/>
    <w:uiPriority w:val="99"/>
    <w:rsid w:val="004552AB"/>
    <w:pPr>
      <w:numPr>
        <w:numId w:val="1"/>
      </w:numPr>
    </w:pPr>
  </w:style>
  <w:style w:type="paragraph" w:customStyle="1" w:styleId="Default">
    <w:name w:val="Default"/>
    <w:rsid w:val="00F53EA4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F53EA4"/>
    <w:rPr>
      <w:color w:val="FF7F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eigner@theabilityhu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eigner@theabilityh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dministration\Templates%20and%20Forms\Templates\The%20Ability%20Hub\TAH%20Poster%20Template.dotx" TargetMode="External"/></Relationships>
</file>

<file path=word/theme/theme1.xml><?xml version="1.0" encoding="utf-8"?>
<a:theme xmlns:a="http://schemas.openxmlformats.org/drawingml/2006/main" name="Office Theme">
  <a:themeElements>
    <a:clrScheme name="Theatrical Poster">
      <a:dk1>
        <a:sysClr val="windowText" lastClr="000000"/>
      </a:dk1>
      <a:lt1>
        <a:sysClr val="window" lastClr="FFFFFF"/>
      </a:lt1>
      <a:dk2>
        <a:srgbClr val="101618"/>
      </a:dk2>
      <a:lt2>
        <a:srgbClr val="7F7F7F"/>
      </a:lt2>
      <a:accent1>
        <a:srgbClr val="4A5D62"/>
      </a:accent1>
      <a:accent2>
        <a:srgbClr val="668187"/>
      </a:accent2>
      <a:accent3>
        <a:srgbClr val="8AD3E5"/>
      </a:accent3>
      <a:accent4>
        <a:srgbClr val="919BC9"/>
      </a:accent4>
      <a:accent5>
        <a:srgbClr val="A0C07C"/>
      </a:accent5>
      <a:accent6>
        <a:srgbClr val="EDB329"/>
      </a:accent6>
      <a:hlink>
        <a:srgbClr val="FF7F00"/>
      </a:hlink>
      <a:folHlink>
        <a:srgbClr val="FEDE58"/>
      </a:folHlink>
    </a:clrScheme>
    <a:fontScheme name="Theatrical Poster">
      <a:majorFont>
        <a:latin typeface="Garamond"/>
        <a:ea typeface=""/>
        <a:cs typeface=""/>
        <a:font script="Jpan" typeface="ＭＳ Ｐ明朝"/>
      </a:majorFont>
      <a:minorFont>
        <a:latin typeface="Garamond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45134-618E-4C71-8485-C24E2810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TAH Poster Template</Template>
  <TotalTime>108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jseigner</dc:creator>
  <cp:keywords/>
  <dc:description/>
  <cp:lastModifiedBy>John Seigner</cp:lastModifiedBy>
  <cp:revision>11</cp:revision>
  <cp:lastPrinted>2012-04-03T14:33:00Z</cp:lastPrinted>
  <dcterms:created xsi:type="dcterms:W3CDTF">2014-04-30T16:18:00Z</dcterms:created>
  <dcterms:modified xsi:type="dcterms:W3CDTF">2014-05-09T16:29:00Z</dcterms:modified>
  <cp:category/>
</cp:coreProperties>
</file>